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B" w:rsidRPr="00721B0B" w:rsidRDefault="00721B0B" w:rsidP="00721B0B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721B0B">
        <w:rPr>
          <w:rFonts w:asciiTheme="majorHAnsi" w:hAnsiTheme="majorHAnsi"/>
          <w:b/>
          <w:sz w:val="40"/>
          <w:szCs w:val="40"/>
        </w:rPr>
        <w:t>Список документов для поступления в ДОУ</w:t>
      </w:r>
    </w:p>
    <w:p w:rsidR="00721B0B" w:rsidRDefault="00721B0B" w:rsidP="00721B0B"/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 xml:space="preserve">1. Копия паспорта 2-х  родителей </w:t>
      </w:r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>2.Копия свидетельства о  рождении  ребенка  в 2 экз.</w:t>
      </w:r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 xml:space="preserve">(если есть еще дети на них тоже </w:t>
      </w:r>
      <w:proofErr w:type="spellStart"/>
      <w:r w:rsidRPr="00721B0B">
        <w:rPr>
          <w:sz w:val="36"/>
          <w:szCs w:val="36"/>
        </w:rPr>
        <w:t>св-во</w:t>
      </w:r>
      <w:proofErr w:type="spellEnd"/>
      <w:r w:rsidRPr="00721B0B">
        <w:rPr>
          <w:sz w:val="36"/>
          <w:szCs w:val="36"/>
        </w:rPr>
        <w:t xml:space="preserve"> о рождении  по 1 </w:t>
      </w:r>
      <w:proofErr w:type="spellStart"/>
      <w:proofErr w:type="gramStart"/>
      <w:r w:rsidRPr="00721B0B">
        <w:rPr>
          <w:sz w:val="36"/>
          <w:szCs w:val="36"/>
        </w:rPr>
        <w:t>экз</w:t>
      </w:r>
      <w:proofErr w:type="spellEnd"/>
      <w:proofErr w:type="gramEnd"/>
      <w:r w:rsidRPr="00721B0B">
        <w:rPr>
          <w:sz w:val="36"/>
          <w:szCs w:val="36"/>
        </w:rPr>
        <w:t>)</w:t>
      </w:r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 xml:space="preserve">3.Номер лицевого  счета  сберкнижки или карточки  </w:t>
      </w:r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>( обязательно</w:t>
      </w:r>
      <w:proofErr w:type="gramStart"/>
      <w:r w:rsidRPr="00721B0B">
        <w:rPr>
          <w:sz w:val="36"/>
          <w:szCs w:val="36"/>
        </w:rPr>
        <w:t xml:space="preserve"> !</w:t>
      </w:r>
      <w:proofErr w:type="gramEnd"/>
      <w:r w:rsidRPr="00721B0B">
        <w:rPr>
          <w:sz w:val="36"/>
          <w:szCs w:val="36"/>
        </w:rPr>
        <w:t xml:space="preserve">! </w:t>
      </w:r>
      <w:proofErr w:type="gramStart"/>
      <w:r w:rsidRPr="00721B0B">
        <w:rPr>
          <w:sz w:val="36"/>
          <w:szCs w:val="36"/>
        </w:rPr>
        <w:t>Сбербанк)</w:t>
      </w:r>
      <w:proofErr w:type="gramEnd"/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 xml:space="preserve">4.Медицинский полис (1 </w:t>
      </w:r>
      <w:proofErr w:type="spellStart"/>
      <w:proofErr w:type="gramStart"/>
      <w:r w:rsidRPr="00721B0B">
        <w:rPr>
          <w:sz w:val="36"/>
          <w:szCs w:val="36"/>
        </w:rPr>
        <w:t>экз</w:t>
      </w:r>
      <w:proofErr w:type="spellEnd"/>
      <w:proofErr w:type="gramEnd"/>
      <w:r w:rsidRPr="00721B0B">
        <w:rPr>
          <w:sz w:val="36"/>
          <w:szCs w:val="36"/>
        </w:rPr>
        <w:t>)</w:t>
      </w:r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 xml:space="preserve">5. СНИЛС на ребенка (1 </w:t>
      </w:r>
      <w:proofErr w:type="spellStart"/>
      <w:proofErr w:type="gramStart"/>
      <w:r w:rsidRPr="00721B0B">
        <w:rPr>
          <w:sz w:val="36"/>
          <w:szCs w:val="36"/>
        </w:rPr>
        <w:t>экз</w:t>
      </w:r>
      <w:proofErr w:type="spellEnd"/>
      <w:proofErr w:type="gramEnd"/>
      <w:r w:rsidRPr="00721B0B">
        <w:rPr>
          <w:sz w:val="36"/>
          <w:szCs w:val="36"/>
        </w:rPr>
        <w:t xml:space="preserve">) </w:t>
      </w:r>
    </w:p>
    <w:p w:rsidR="00721B0B" w:rsidRPr="00721B0B" w:rsidRDefault="00721B0B" w:rsidP="00721B0B">
      <w:pPr>
        <w:rPr>
          <w:sz w:val="36"/>
          <w:szCs w:val="36"/>
        </w:rPr>
      </w:pPr>
      <w:r w:rsidRPr="00721B0B">
        <w:rPr>
          <w:sz w:val="36"/>
          <w:szCs w:val="36"/>
        </w:rPr>
        <w:t xml:space="preserve">6. Удостоверение многодетной семьи (1 </w:t>
      </w:r>
      <w:proofErr w:type="spellStart"/>
      <w:r w:rsidRPr="00721B0B">
        <w:rPr>
          <w:sz w:val="36"/>
          <w:szCs w:val="36"/>
        </w:rPr>
        <w:t>экз</w:t>
      </w:r>
      <w:proofErr w:type="spellEnd"/>
      <w:proofErr w:type="gramStart"/>
      <w:r w:rsidRPr="00721B0B">
        <w:rPr>
          <w:sz w:val="36"/>
          <w:szCs w:val="36"/>
        </w:rPr>
        <w:t>)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 </w:t>
      </w:r>
      <w:r w:rsidRPr="00721B0B">
        <w:rPr>
          <w:sz w:val="32"/>
          <w:szCs w:val="32"/>
        </w:rPr>
        <w:t>если имеется)</w:t>
      </w:r>
      <w:r>
        <w:rPr>
          <w:sz w:val="36"/>
          <w:szCs w:val="36"/>
        </w:rPr>
        <w:t xml:space="preserve"> </w:t>
      </w:r>
    </w:p>
    <w:p w:rsidR="002A7AC0" w:rsidRPr="00721B0B" w:rsidRDefault="001F5F6E" w:rsidP="00721B0B">
      <w:pPr>
        <w:rPr>
          <w:sz w:val="36"/>
          <w:szCs w:val="36"/>
        </w:rPr>
      </w:pPr>
      <w:r w:rsidRPr="00721B0B">
        <w:rPr>
          <w:noProof/>
          <w:sz w:val="36"/>
          <w:szCs w:val="36"/>
        </w:rPr>
        <w:t xml:space="preserve"> </w:t>
      </w:r>
    </w:p>
    <w:p w:rsidR="00541B6A" w:rsidRPr="00721B0B" w:rsidRDefault="00541B6A" w:rsidP="00A31E37">
      <w:pPr>
        <w:rPr>
          <w:sz w:val="36"/>
          <w:szCs w:val="36"/>
        </w:rPr>
      </w:pPr>
    </w:p>
    <w:sectPr w:rsidR="00541B6A" w:rsidRPr="00721B0B" w:rsidSect="009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455"/>
    <w:multiLevelType w:val="hybridMultilevel"/>
    <w:tmpl w:val="F9B2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19B3"/>
    <w:multiLevelType w:val="hybridMultilevel"/>
    <w:tmpl w:val="056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5124"/>
    <w:multiLevelType w:val="hybridMultilevel"/>
    <w:tmpl w:val="0D30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21B0B"/>
    <w:rsid w:val="001F5255"/>
    <w:rsid w:val="001F5F6E"/>
    <w:rsid w:val="0020398D"/>
    <w:rsid w:val="0021542A"/>
    <w:rsid w:val="00226141"/>
    <w:rsid w:val="00265090"/>
    <w:rsid w:val="002A7AC0"/>
    <w:rsid w:val="003A4D94"/>
    <w:rsid w:val="00416BD2"/>
    <w:rsid w:val="0044148F"/>
    <w:rsid w:val="00446571"/>
    <w:rsid w:val="004A5249"/>
    <w:rsid w:val="004D5445"/>
    <w:rsid w:val="0050201B"/>
    <w:rsid w:val="00514CC2"/>
    <w:rsid w:val="00541B6A"/>
    <w:rsid w:val="00593879"/>
    <w:rsid w:val="005950DB"/>
    <w:rsid w:val="0069465B"/>
    <w:rsid w:val="00716528"/>
    <w:rsid w:val="00716A4D"/>
    <w:rsid w:val="00721B0B"/>
    <w:rsid w:val="00763747"/>
    <w:rsid w:val="0084600E"/>
    <w:rsid w:val="00953E60"/>
    <w:rsid w:val="009D1653"/>
    <w:rsid w:val="009D418D"/>
    <w:rsid w:val="00A31E37"/>
    <w:rsid w:val="00A41F65"/>
    <w:rsid w:val="00A64AE2"/>
    <w:rsid w:val="00AA69BE"/>
    <w:rsid w:val="00AA77DB"/>
    <w:rsid w:val="00AC1C93"/>
    <w:rsid w:val="00B10EE4"/>
    <w:rsid w:val="00B43180"/>
    <w:rsid w:val="00B50AB1"/>
    <w:rsid w:val="00B71DF2"/>
    <w:rsid w:val="00BA1596"/>
    <w:rsid w:val="00BA6D1E"/>
    <w:rsid w:val="00BD0919"/>
    <w:rsid w:val="00C013F0"/>
    <w:rsid w:val="00C224D7"/>
    <w:rsid w:val="00C51242"/>
    <w:rsid w:val="00C76E6E"/>
    <w:rsid w:val="00CB7106"/>
    <w:rsid w:val="00CE146B"/>
    <w:rsid w:val="00DF0ED1"/>
    <w:rsid w:val="00DF6CC0"/>
    <w:rsid w:val="00E02EBD"/>
    <w:rsid w:val="00E510E4"/>
    <w:rsid w:val="00EC7A74"/>
    <w:rsid w:val="00FA1F27"/>
    <w:rsid w:val="00FD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F6E"/>
    <w:rPr>
      <w:color w:val="0000FF"/>
      <w:u w:val="single"/>
    </w:rPr>
  </w:style>
  <w:style w:type="table" w:styleId="a4">
    <w:name w:val="Table Grid"/>
    <w:basedOn w:val="a1"/>
    <w:uiPriority w:val="59"/>
    <w:rsid w:val="001F5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6;&#1072;&#1073;&#1086;&#1095;&#1080;&#1081;%20&#1089;&#1090;&#1086;&#1083;\&#1044;&#1086;&#1082;&#1091;&#1084;&#1077;&#1085;&#1090;%20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C881-FB9F-467B-9BA0-30E7C1B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W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MsHome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Админ</cp:lastModifiedBy>
  <cp:revision>1</cp:revision>
  <cp:lastPrinted>2014-01-09T09:32:00Z</cp:lastPrinted>
  <dcterms:created xsi:type="dcterms:W3CDTF">2014-11-07T05:22:00Z</dcterms:created>
  <dcterms:modified xsi:type="dcterms:W3CDTF">2014-11-07T05:24:00Z</dcterms:modified>
</cp:coreProperties>
</file>